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E4EA" w14:textId="689E8A9D" w:rsidR="005A7D55" w:rsidRDefault="005A7D55"/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0CBC9D11" w14:textId="77777777">
        <w:tc>
          <w:tcPr>
            <w:tcW w:w="5721" w:type="dxa"/>
          </w:tcPr>
          <w:p w14:paraId="2F2ED8F0" w14:textId="5ABB2D42" w:rsidR="00FA21CB" w:rsidRDefault="00775810">
            <w:pPr>
              <w:pStyle w:val="Yea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July</w:t>
            </w:r>
          </w:p>
          <w:p w14:paraId="5516F560" w14:textId="7571EFDC" w:rsidR="005A7D55" w:rsidRPr="0095459E" w:rsidRDefault="008A0EDA">
            <w:pPr>
              <w:pStyle w:val="Yea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2021</w:t>
            </w:r>
            <w:r w:rsidR="005A7D55" w:rsidRPr="0095459E">
              <w:rPr>
                <w:sz w:val="48"/>
                <w:szCs w:val="48"/>
              </w:rPr>
              <w:t xml:space="preserve">                   </w:t>
            </w:r>
            <w:r w:rsidR="0095459E">
              <w:rPr>
                <w:sz w:val="48"/>
                <w:szCs w:val="48"/>
              </w:rPr>
              <w:t xml:space="preserve">   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CD0438E" w14:textId="25389F46" w:rsidR="00661028" w:rsidRDefault="00FA21C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F93C7D" wp14:editId="088F464C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0</wp:posOffset>
                  </wp:positionV>
                  <wp:extent cx="1476375" cy="471805"/>
                  <wp:effectExtent l="0" t="0" r="9525" b="4445"/>
                  <wp:wrapTight wrapText="bothSides">
                    <wp:wrapPolygon edited="0">
                      <wp:start x="557" y="0"/>
                      <wp:lineTo x="279" y="5233"/>
                      <wp:lineTo x="279" y="14826"/>
                      <wp:lineTo x="1394" y="20059"/>
                      <wp:lineTo x="1672" y="20931"/>
                      <wp:lineTo x="20067" y="20931"/>
                      <wp:lineTo x="21182" y="14826"/>
                      <wp:lineTo x="21461" y="0"/>
                      <wp:lineTo x="557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1028" w14:paraId="7E8CF0E1" w14:textId="77777777">
        <w:trPr>
          <w:trHeight w:hRule="exact" w:val="288"/>
        </w:trPr>
        <w:tc>
          <w:tcPr>
            <w:tcW w:w="5721" w:type="dxa"/>
          </w:tcPr>
          <w:p w14:paraId="3AE26008" w14:textId="2D1E43E1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198AD7FE" w14:textId="33229406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158"/>
        <w:gridCol w:w="2158"/>
        <w:gridCol w:w="2158"/>
        <w:gridCol w:w="2158"/>
        <w:gridCol w:w="2158"/>
      </w:tblGrid>
      <w:tr w:rsidR="0095459E" w14:paraId="6361B983" w14:textId="77777777" w:rsidTr="0091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tcW w:w="2158" w:type="dxa"/>
          </w:tcPr>
          <w:p w14:paraId="62B34B2A" w14:textId="77777777" w:rsidR="005A7D55" w:rsidRDefault="005A7D55">
            <w:pPr>
              <w:pStyle w:val="Days"/>
            </w:pPr>
            <w:r>
              <w:t>Monday</w:t>
            </w:r>
          </w:p>
        </w:tc>
        <w:tc>
          <w:tcPr>
            <w:tcW w:w="2158" w:type="dxa"/>
          </w:tcPr>
          <w:p w14:paraId="1357666D" w14:textId="77777777" w:rsidR="005A7D55" w:rsidRDefault="005A7D55">
            <w:pPr>
              <w:pStyle w:val="Days"/>
            </w:pPr>
            <w:r>
              <w:t>Tuesday</w:t>
            </w:r>
          </w:p>
        </w:tc>
        <w:tc>
          <w:tcPr>
            <w:tcW w:w="2158" w:type="dxa"/>
          </w:tcPr>
          <w:p w14:paraId="1B010E9C" w14:textId="77777777" w:rsidR="005A7D55" w:rsidRDefault="005A7D55">
            <w:pPr>
              <w:pStyle w:val="Days"/>
            </w:pPr>
            <w:r>
              <w:t>Wednesday</w:t>
            </w:r>
          </w:p>
        </w:tc>
        <w:tc>
          <w:tcPr>
            <w:tcW w:w="2158" w:type="dxa"/>
          </w:tcPr>
          <w:p w14:paraId="129A3431" w14:textId="77777777" w:rsidR="005A7D55" w:rsidRDefault="005A7D55">
            <w:pPr>
              <w:pStyle w:val="Days"/>
            </w:pPr>
            <w:r>
              <w:t>Thursday</w:t>
            </w:r>
          </w:p>
        </w:tc>
        <w:tc>
          <w:tcPr>
            <w:tcW w:w="2158" w:type="dxa"/>
          </w:tcPr>
          <w:p w14:paraId="40D0F426" w14:textId="77777777" w:rsidR="005A7D55" w:rsidRDefault="005A7D55">
            <w:pPr>
              <w:pStyle w:val="Days"/>
            </w:pPr>
            <w:r>
              <w:t>Friday</w:t>
            </w:r>
          </w:p>
        </w:tc>
      </w:tr>
      <w:tr w:rsidR="0095459E" w:rsidRPr="004B6775" w14:paraId="134844BB" w14:textId="77777777" w:rsidTr="00914517">
        <w:trPr>
          <w:trHeight w:val="560"/>
        </w:trPr>
        <w:tc>
          <w:tcPr>
            <w:tcW w:w="2158" w:type="dxa"/>
          </w:tcPr>
          <w:p w14:paraId="7E63E7A5" w14:textId="2A8FF788" w:rsidR="005A7D55" w:rsidRPr="00FD0F96" w:rsidRDefault="005A7D55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IF </w:instrText>
            </w: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DocVariable MonthStart \@ dddd </w:instrText>
            </w:r>
            <w:r w:rsidRPr="004B6775">
              <w:rPr>
                <w:b/>
                <w:bCs/>
              </w:rPr>
              <w:fldChar w:fldCharType="separate"/>
            </w:r>
            <w:r w:rsidRPr="004B6775">
              <w:rPr>
                <w:b/>
                <w:bCs/>
              </w:rPr>
              <w:instrText>Thursday</w:instrText>
            </w:r>
            <w:r w:rsidRPr="004B6775">
              <w:rPr>
                <w:b/>
                <w:bCs/>
              </w:rPr>
              <w:fldChar w:fldCharType="end"/>
            </w:r>
            <w:r w:rsidRPr="004B6775">
              <w:rPr>
                <w:b/>
                <w:bCs/>
              </w:rPr>
              <w:instrText xml:space="preserve"> = "Monday" 1 </w:instrText>
            </w: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IF </w:instrText>
            </w: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=A2 </w:instrText>
            </w:r>
            <w:r w:rsidRPr="004B6775">
              <w:rPr>
                <w:b/>
                <w:bCs/>
              </w:rPr>
              <w:fldChar w:fldCharType="separate"/>
            </w:r>
            <w:r w:rsidRPr="004B6775">
              <w:rPr>
                <w:b/>
                <w:bCs/>
                <w:noProof/>
              </w:rPr>
              <w:instrText>0</w:instrText>
            </w:r>
            <w:r w:rsidRPr="004B6775">
              <w:rPr>
                <w:b/>
                <w:bCs/>
              </w:rPr>
              <w:fldChar w:fldCharType="end"/>
            </w:r>
            <w:r w:rsidRPr="004B6775">
              <w:rPr>
                <w:b/>
                <w:bCs/>
              </w:rPr>
              <w:instrText xml:space="preserve"> &lt;&gt; 0 </w:instrText>
            </w: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=A2+1 </w:instrText>
            </w:r>
            <w:r w:rsidRPr="004B6775">
              <w:rPr>
                <w:b/>
                <w:bCs/>
              </w:rPr>
              <w:fldChar w:fldCharType="separate"/>
            </w:r>
            <w:r w:rsidRPr="004B6775">
              <w:rPr>
                <w:b/>
                <w:bCs/>
                <w:noProof/>
              </w:rPr>
              <w:instrText>2</w:instrText>
            </w:r>
            <w:r w:rsidRPr="004B6775">
              <w:rPr>
                <w:b/>
                <w:bCs/>
              </w:rPr>
              <w:fldChar w:fldCharType="end"/>
            </w:r>
            <w:r w:rsidRPr="004B6775">
              <w:rPr>
                <w:b/>
                <w:bCs/>
              </w:rPr>
              <w:instrText xml:space="preserve"> "" </w:instrText>
            </w:r>
            <w:r w:rsidRPr="004B6775">
              <w:rPr>
                <w:b/>
                <w:bCs/>
              </w:rPr>
              <w:fldChar w:fldCharType="end"/>
            </w:r>
            <w:r w:rsidRPr="004B6775">
              <w:rPr>
                <w:b/>
                <w:bCs/>
              </w:rPr>
              <w:fldChar w:fldCharType="end"/>
            </w:r>
          </w:p>
        </w:tc>
        <w:tc>
          <w:tcPr>
            <w:tcW w:w="2158" w:type="dxa"/>
          </w:tcPr>
          <w:p w14:paraId="59BA9AA7" w14:textId="442FAC30" w:rsidR="005A7D55" w:rsidRPr="004B6775" w:rsidRDefault="00E2536E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 xml:space="preserve"> </w: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IF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DocVariable MonthStart \@ dddd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</w:rPr>
              <w:instrText>Thursday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= "Tuesday" 1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IF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=B2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  <w:noProof/>
              </w:rPr>
              <w:instrText>0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&lt;&gt; 0 </w:instrText>
            </w:r>
            <w:r w:rsidR="005A7D55" w:rsidRPr="004B6775">
              <w:rPr>
                <w:b/>
                <w:bCs/>
              </w:rPr>
              <w:fldChar w:fldCharType="begin"/>
            </w:r>
            <w:r w:rsidR="005A7D55" w:rsidRPr="004B6775">
              <w:rPr>
                <w:b/>
                <w:bCs/>
              </w:rPr>
              <w:instrText xml:space="preserve"> =B2+1 </w:instrText>
            </w:r>
            <w:r w:rsidR="005A7D55" w:rsidRPr="004B6775">
              <w:rPr>
                <w:b/>
                <w:bCs/>
              </w:rPr>
              <w:fldChar w:fldCharType="separate"/>
            </w:r>
            <w:r w:rsidR="005A7D55" w:rsidRPr="004B6775">
              <w:rPr>
                <w:b/>
                <w:bCs/>
                <w:noProof/>
              </w:rPr>
              <w:instrText>3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instrText xml:space="preserve"> "" </w:instrText>
            </w:r>
            <w:r w:rsidR="005A7D55" w:rsidRPr="004B6775">
              <w:rPr>
                <w:b/>
                <w:bCs/>
              </w:rPr>
              <w:fldChar w:fldCharType="end"/>
            </w:r>
            <w:r w:rsidR="005A7D55" w:rsidRPr="004B6775">
              <w:rPr>
                <w:b/>
                <w:bCs/>
              </w:rPr>
              <w:fldChar w:fldCharType="end"/>
            </w:r>
          </w:p>
        </w:tc>
        <w:tc>
          <w:tcPr>
            <w:tcW w:w="2158" w:type="dxa"/>
          </w:tcPr>
          <w:p w14:paraId="66CBE04B" w14:textId="371C8A32" w:rsidR="005A7D55" w:rsidRPr="004B6775" w:rsidRDefault="005A7D55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IF </w:instrText>
            </w: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DocVariable MonthStart \@ dddd </w:instrText>
            </w:r>
            <w:r w:rsidRPr="004B6775">
              <w:rPr>
                <w:b/>
                <w:bCs/>
              </w:rPr>
              <w:fldChar w:fldCharType="separate"/>
            </w:r>
            <w:r w:rsidRPr="004B6775">
              <w:rPr>
                <w:b/>
                <w:bCs/>
              </w:rPr>
              <w:instrText>Thursday</w:instrText>
            </w:r>
            <w:r w:rsidRPr="004B6775">
              <w:rPr>
                <w:b/>
                <w:bCs/>
              </w:rPr>
              <w:fldChar w:fldCharType="end"/>
            </w:r>
            <w:r w:rsidRPr="004B6775">
              <w:rPr>
                <w:b/>
                <w:bCs/>
              </w:rPr>
              <w:instrText xml:space="preserve"> = "Wednesday" 1 </w:instrText>
            </w: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IF </w:instrText>
            </w: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=C2 </w:instrText>
            </w:r>
            <w:r w:rsidRPr="004B6775">
              <w:rPr>
                <w:b/>
                <w:bCs/>
              </w:rPr>
              <w:fldChar w:fldCharType="separate"/>
            </w:r>
            <w:r w:rsidRPr="004B6775">
              <w:rPr>
                <w:b/>
                <w:bCs/>
                <w:noProof/>
              </w:rPr>
              <w:instrText>0</w:instrText>
            </w:r>
            <w:r w:rsidRPr="004B6775">
              <w:rPr>
                <w:b/>
                <w:bCs/>
              </w:rPr>
              <w:fldChar w:fldCharType="end"/>
            </w:r>
            <w:r w:rsidRPr="004B6775">
              <w:rPr>
                <w:b/>
                <w:bCs/>
              </w:rPr>
              <w:instrText xml:space="preserve"> &lt;&gt; 0 </w:instrText>
            </w:r>
            <w:r w:rsidRPr="004B6775">
              <w:rPr>
                <w:b/>
                <w:bCs/>
              </w:rPr>
              <w:fldChar w:fldCharType="begin"/>
            </w:r>
            <w:r w:rsidRPr="004B6775">
              <w:rPr>
                <w:b/>
                <w:bCs/>
              </w:rPr>
              <w:instrText xml:space="preserve"> =C2+1 </w:instrText>
            </w:r>
            <w:r w:rsidRPr="004B6775">
              <w:rPr>
                <w:b/>
                <w:bCs/>
              </w:rPr>
              <w:fldChar w:fldCharType="separate"/>
            </w:r>
            <w:r w:rsidRPr="004B6775">
              <w:rPr>
                <w:b/>
                <w:bCs/>
                <w:noProof/>
              </w:rPr>
              <w:instrText>4</w:instrText>
            </w:r>
            <w:r w:rsidRPr="004B6775">
              <w:rPr>
                <w:b/>
                <w:bCs/>
              </w:rPr>
              <w:fldChar w:fldCharType="end"/>
            </w:r>
            <w:r w:rsidRPr="004B6775">
              <w:rPr>
                <w:b/>
                <w:bCs/>
              </w:rPr>
              <w:instrText xml:space="preserve"> "" </w:instrText>
            </w:r>
            <w:r w:rsidRPr="004B6775">
              <w:rPr>
                <w:b/>
                <w:bCs/>
              </w:rPr>
              <w:fldChar w:fldCharType="end"/>
            </w:r>
            <w:r w:rsidRPr="004B6775">
              <w:rPr>
                <w:b/>
                <w:bCs/>
              </w:rPr>
              <w:fldChar w:fldCharType="end"/>
            </w:r>
          </w:p>
        </w:tc>
        <w:tc>
          <w:tcPr>
            <w:tcW w:w="2158" w:type="dxa"/>
          </w:tcPr>
          <w:p w14:paraId="36687F1A" w14:textId="1E6BF44C" w:rsidR="00B664F5" w:rsidRPr="004B6775" w:rsidRDefault="00B664F5" w:rsidP="009B406D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58" w:type="dxa"/>
          </w:tcPr>
          <w:p w14:paraId="61E0EAD3" w14:textId="63D7721E" w:rsidR="00B664F5" w:rsidRPr="004B6775" w:rsidRDefault="00B664F5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 xml:space="preserve"> </w:t>
            </w:r>
          </w:p>
        </w:tc>
      </w:tr>
      <w:tr w:rsidR="0095459E" w:rsidRPr="004B6775" w14:paraId="546DDC42" w14:textId="77777777" w:rsidTr="00914517">
        <w:trPr>
          <w:trHeight w:val="560"/>
        </w:trPr>
        <w:tc>
          <w:tcPr>
            <w:tcW w:w="2158" w:type="dxa"/>
            <w:tcBorders>
              <w:bottom w:val="single" w:sz="4" w:space="0" w:color="auto"/>
            </w:tcBorders>
          </w:tcPr>
          <w:p w14:paraId="3D38535D" w14:textId="3343AFBF" w:rsidR="005A7D55" w:rsidRPr="004B6775" w:rsidRDefault="005A7D55" w:rsidP="005A7D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4E2D9EC" w14:textId="58C57368" w:rsidR="005A7D55" w:rsidRPr="004B6775" w:rsidRDefault="005A7D55" w:rsidP="005A7D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DCF02FB" w14:textId="77777777" w:rsidR="005A7D55" w:rsidRPr="004B6775" w:rsidRDefault="005A7D55" w:rsidP="005A7D55">
            <w:pPr>
              <w:rPr>
                <w:b/>
                <w:bCs/>
                <w:lang w:val="en-GB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8D637F6" w14:textId="6B8A0A48" w:rsidR="005A7D55" w:rsidRPr="004B6775" w:rsidRDefault="005A7D55" w:rsidP="005A7D55">
            <w:pPr>
              <w:rPr>
                <w:b/>
                <w:bCs/>
              </w:rPr>
            </w:pPr>
          </w:p>
          <w:p w14:paraId="44C848BD" w14:textId="77777777" w:rsidR="0095459E" w:rsidRPr="004B6775" w:rsidRDefault="0095459E" w:rsidP="005A7D55">
            <w:pPr>
              <w:rPr>
                <w:b/>
                <w:bCs/>
                <w:sz w:val="20"/>
                <w:szCs w:val="20"/>
              </w:rPr>
            </w:pPr>
          </w:p>
          <w:p w14:paraId="296AA22D" w14:textId="77777777" w:rsidR="0095459E" w:rsidRPr="004B6775" w:rsidRDefault="0095459E" w:rsidP="005A7D55">
            <w:pPr>
              <w:rPr>
                <w:b/>
                <w:bCs/>
                <w:sz w:val="20"/>
                <w:szCs w:val="20"/>
              </w:rPr>
            </w:pPr>
          </w:p>
          <w:p w14:paraId="7591330E" w14:textId="77777777" w:rsidR="0095459E" w:rsidRPr="004B6775" w:rsidRDefault="0095459E" w:rsidP="005A7D55">
            <w:pPr>
              <w:rPr>
                <w:b/>
                <w:bCs/>
                <w:sz w:val="20"/>
                <w:szCs w:val="20"/>
              </w:rPr>
            </w:pPr>
          </w:p>
          <w:p w14:paraId="09B245A2" w14:textId="7ADC6EBD" w:rsidR="0095459E" w:rsidRPr="004B6775" w:rsidRDefault="0095459E" w:rsidP="005A7D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7260171" w14:textId="0F0B511D" w:rsidR="005A7D55" w:rsidRPr="004B6775" w:rsidRDefault="005A7D55" w:rsidP="005A7D55">
            <w:pPr>
              <w:rPr>
                <w:b/>
                <w:bCs/>
              </w:rPr>
            </w:pPr>
          </w:p>
        </w:tc>
      </w:tr>
      <w:tr w:rsidR="0095459E" w14:paraId="0AB117AF" w14:textId="77777777" w:rsidTr="00914517">
        <w:trPr>
          <w:trHeight w:val="560"/>
        </w:trPr>
        <w:tc>
          <w:tcPr>
            <w:tcW w:w="2158" w:type="dxa"/>
            <w:tcBorders>
              <w:top w:val="single" w:sz="4" w:space="0" w:color="auto"/>
            </w:tcBorders>
          </w:tcPr>
          <w:p w14:paraId="5E834D91" w14:textId="2B31F3DE" w:rsidR="007D64D8" w:rsidRPr="004B6775" w:rsidRDefault="00CA1D51" w:rsidP="005A7D55">
            <w:pPr>
              <w:pStyle w:val="Dates"/>
              <w:jc w:val="left"/>
              <w:rPr>
                <w:b/>
                <w:bCs/>
              </w:rPr>
            </w:pPr>
            <w:r w:rsidRPr="004B6775">
              <w:rPr>
                <w:b/>
                <w:bCs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E43A21E" w14:textId="2B14859F" w:rsidR="00CA1D51" w:rsidRPr="004B6775" w:rsidRDefault="00CA1D51" w:rsidP="005A7D55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33AF4F10" w14:textId="4AE7A13C" w:rsidR="007D0397" w:rsidRPr="004B6775" w:rsidRDefault="007D0397" w:rsidP="005A7D55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18434BD" w14:textId="5AEFFB61" w:rsidR="005A7D55" w:rsidRPr="004B6775" w:rsidRDefault="005A7D55" w:rsidP="005A7D55">
            <w:pPr>
              <w:pStyle w:val="Dates"/>
              <w:jc w:val="left"/>
              <w:rPr>
                <w:b/>
                <w:bCs/>
              </w:rPr>
            </w:pPr>
          </w:p>
          <w:p w14:paraId="6778DD85" w14:textId="5B36737B" w:rsidR="007D0397" w:rsidRPr="004B6775" w:rsidRDefault="007D0397" w:rsidP="005A7D55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19EB40A" w14:textId="5FD11402" w:rsidR="005A7D55" w:rsidRPr="004B6775" w:rsidRDefault="005A7D55" w:rsidP="005A7D55">
            <w:pPr>
              <w:pStyle w:val="Dates"/>
              <w:jc w:val="left"/>
              <w:rPr>
                <w:b/>
                <w:bCs/>
              </w:rPr>
            </w:pPr>
          </w:p>
          <w:p w14:paraId="22D726D0" w14:textId="6BCB7D19" w:rsidR="0014476A" w:rsidRPr="0095459E" w:rsidRDefault="0014476A" w:rsidP="005A7D55">
            <w:pPr>
              <w:pStyle w:val="Dates"/>
              <w:jc w:val="left"/>
              <w:rPr>
                <w:b/>
                <w:bCs/>
              </w:rPr>
            </w:pPr>
          </w:p>
        </w:tc>
      </w:tr>
      <w:tr w:rsidR="0095459E" w14:paraId="54D9C704" w14:textId="77777777" w:rsidTr="00914517">
        <w:trPr>
          <w:trHeight w:val="1359"/>
        </w:trPr>
        <w:tc>
          <w:tcPr>
            <w:tcW w:w="2158" w:type="dxa"/>
            <w:tcBorders>
              <w:bottom w:val="single" w:sz="4" w:space="0" w:color="auto"/>
            </w:tcBorders>
          </w:tcPr>
          <w:p w14:paraId="0E6389FF" w14:textId="14226278" w:rsidR="00CA1D51" w:rsidRPr="008A0EDA" w:rsidRDefault="00CA1D51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BB1BF00" w14:textId="464419E5" w:rsidR="00A4612E" w:rsidRPr="0095459E" w:rsidRDefault="00A4612E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CF921CB" w14:textId="7CC4A19A" w:rsidR="007D0397" w:rsidRPr="0095459E" w:rsidRDefault="007D0397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C922477" w14:textId="2441A1F0" w:rsidR="00BE2747" w:rsidRPr="0095459E" w:rsidRDefault="00BE2747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D8DBA28" w14:textId="33929766" w:rsidR="002E1700" w:rsidRPr="0095459E" w:rsidRDefault="002E1700" w:rsidP="005A7D55">
            <w:pPr>
              <w:rPr>
                <w:b/>
                <w:bCs/>
              </w:rPr>
            </w:pPr>
          </w:p>
        </w:tc>
      </w:tr>
      <w:tr w:rsidR="0095459E" w14:paraId="03C4037E" w14:textId="77777777" w:rsidTr="004D1502">
        <w:trPr>
          <w:trHeight w:val="1358"/>
        </w:trPr>
        <w:tc>
          <w:tcPr>
            <w:tcW w:w="2158" w:type="dxa"/>
            <w:tcBorders>
              <w:top w:val="single" w:sz="4" w:space="0" w:color="auto"/>
            </w:tcBorders>
          </w:tcPr>
          <w:p w14:paraId="605FDB54" w14:textId="29EB70EA" w:rsidR="005A7D55" w:rsidRPr="0095459E" w:rsidRDefault="005646CC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586E0CEA" w14:textId="75F3C7AD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Mac&amp; Cheese</w:t>
            </w:r>
          </w:p>
          <w:p w14:paraId="10F26053" w14:textId="4F70D3EF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 xml:space="preserve">Turkey Cheddar Wrap </w:t>
            </w:r>
          </w:p>
          <w:p w14:paraId="5108B17B" w14:textId="7AE9CB23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Southwest Chicken Salad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CFE7097" w14:textId="1D454973" w:rsidR="005A7D55" w:rsidRPr="0095459E" w:rsidRDefault="005646CC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46029E29" w14:textId="77777777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Chicken Taco’s</w:t>
            </w:r>
          </w:p>
          <w:p w14:paraId="6D7A5645" w14:textId="77777777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Italian Sub</w:t>
            </w:r>
          </w:p>
          <w:p w14:paraId="558DAACD" w14:textId="094C8AEF" w:rsidR="005A7D55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Greek Salad w/ Chicken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9539E44" w14:textId="67B12880" w:rsidR="005A7D55" w:rsidRPr="0095459E" w:rsidRDefault="005646CC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33EBC378" w14:textId="77777777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Bean &amp; Cheese Burrito</w:t>
            </w:r>
          </w:p>
          <w:p w14:paraId="76B69008" w14:textId="77777777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Ham &amp;Cheese Hoagie</w:t>
            </w:r>
          </w:p>
          <w:p w14:paraId="36DE62A0" w14:textId="54C08102" w:rsidR="00987D30" w:rsidRPr="0095459E" w:rsidRDefault="00987D30" w:rsidP="00987D30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Garden Salad W/ shaved turkey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96B925F" w14:textId="6213923C" w:rsidR="00987D30" w:rsidRPr="0095459E" w:rsidRDefault="00632808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D1502">
              <w:rPr>
                <w:b/>
                <w:bCs/>
                <w:sz w:val="20"/>
                <w:szCs w:val="20"/>
              </w:rPr>
              <w:t>5</w:t>
            </w:r>
          </w:p>
          <w:p w14:paraId="1EC48795" w14:textId="346E33F0" w:rsidR="00987D30" w:rsidRDefault="004F31C5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Chili Mac</w:t>
            </w:r>
          </w:p>
          <w:p w14:paraId="79D10675" w14:textId="77777777" w:rsidR="00836024" w:rsidRDefault="00836024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Roast Beef Sub</w:t>
            </w:r>
          </w:p>
          <w:p w14:paraId="0C7A5A09" w14:textId="1BE627DE" w:rsidR="00836024" w:rsidRPr="0095459E" w:rsidRDefault="00836024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Garden Salad with Chicken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D3DCFAA" w14:textId="16BAC720" w:rsidR="005A7D55" w:rsidRPr="0095459E" w:rsidRDefault="00632808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D1502">
              <w:rPr>
                <w:b/>
                <w:bCs/>
                <w:sz w:val="20"/>
                <w:szCs w:val="20"/>
              </w:rPr>
              <w:t>6</w:t>
            </w:r>
          </w:p>
          <w:p w14:paraId="26633DCF" w14:textId="77777777" w:rsidR="00987D30" w:rsidRPr="0095459E" w:rsidRDefault="00987D30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Meatball Sub</w:t>
            </w:r>
          </w:p>
          <w:p w14:paraId="75F092D9" w14:textId="77777777" w:rsidR="00987D30" w:rsidRPr="0095459E" w:rsidRDefault="00987D30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Roast Chicken Club</w:t>
            </w:r>
          </w:p>
          <w:p w14:paraId="54E22167" w14:textId="77777777" w:rsidR="00987D30" w:rsidRPr="0095459E" w:rsidRDefault="00987D30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Cobb Salad</w:t>
            </w:r>
          </w:p>
          <w:p w14:paraId="4CDCD0CD" w14:textId="7ABD8D49" w:rsidR="0095459E" w:rsidRPr="0095459E" w:rsidRDefault="0095459E" w:rsidP="005A7D55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5459E" w14:paraId="24943F10" w14:textId="77777777" w:rsidTr="00914517">
        <w:trPr>
          <w:trHeight w:val="80"/>
        </w:trPr>
        <w:tc>
          <w:tcPr>
            <w:tcW w:w="2158" w:type="dxa"/>
            <w:tcBorders>
              <w:bottom w:val="single" w:sz="4" w:space="0" w:color="auto"/>
            </w:tcBorders>
          </w:tcPr>
          <w:p w14:paraId="0E15A190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EE3CC47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420BE20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72A8EB1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6B0F790" w14:textId="77777777" w:rsidR="005A7D55" w:rsidRPr="0095459E" w:rsidRDefault="005A7D55" w:rsidP="005A7D55">
            <w:pPr>
              <w:rPr>
                <w:b/>
                <w:bCs/>
              </w:rPr>
            </w:pPr>
          </w:p>
        </w:tc>
      </w:tr>
      <w:tr w:rsidR="0095459E" w14:paraId="3F0C06B8" w14:textId="77777777" w:rsidTr="00914517">
        <w:trPr>
          <w:trHeight w:val="560"/>
        </w:trPr>
        <w:tc>
          <w:tcPr>
            <w:tcW w:w="2158" w:type="dxa"/>
            <w:tcBorders>
              <w:top w:val="single" w:sz="4" w:space="0" w:color="auto"/>
            </w:tcBorders>
          </w:tcPr>
          <w:p w14:paraId="3F195600" w14:textId="263E2EBD" w:rsidR="002E1700" w:rsidRDefault="004D1502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827DE">
              <w:rPr>
                <w:b/>
                <w:bCs/>
              </w:rPr>
              <w:t xml:space="preserve">   </w:t>
            </w:r>
          </w:p>
          <w:p w14:paraId="5E45BA19" w14:textId="4055700F" w:rsidR="005A7D55" w:rsidRPr="0095459E" w:rsidRDefault="0020234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Grilled Ham and Cheese</w:t>
            </w:r>
            <w:r w:rsidR="004827DE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615F69F" w14:textId="51409567" w:rsidR="005A7D55" w:rsidRDefault="00632808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D1502">
              <w:rPr>
                <w:b/>
                <w:bCs/>
              </w:rPr>
              <w:t>0</w:t>
            </w:r>
          </w:p>
          <w:p w14:paraId="066317EB" w14:textId="77777777" w:rsidR="00B96E1A" w:rsidRDefault="00B96E1A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Sloppy joes</w:t>
            </w:r>
          </w:p>
          <w:p w14:paraId="34013B8E" w14:textId="0F781DE6" w:rsidR="00B96E1A" w:rsidRPr="0095459E" w:rsidRDefault="00833E2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Roast Beef Sub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75463B2" w14:textId="4CFD2B3C" w:rsidR="005A7D55" w:rsidRDefault="00632808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D1502">
              <w:rPr>
                <w:b/>
                <w:bCs/>
              </w:rPr>
              <w:t>1</w:t>
            </w:r>
          </w:p>
          <w:p w14:paraId="10F3183D" w14:textId="77777777" w:rsidR="00833E2D" w:rsidRDefault="00DD349B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Chicken </w:t>
            </w:r>
            <w:r w:rsidR="00F5599D">
              <w:rPr>
                <w:b/>
                <w:bCs/>
              </w:rPr>
              <w:t xml:space="preserve">stir fry with </w:t>
            </w:r>
          </w:p>
          <w:p w14:paraId="2E5694B3" w14:textId="0B8B7DEE" w:rsidR="00F5599D" w:rsidRPr="0095459E" w:rsidRDefault="00F5599D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Veggies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575CDF7" w14:textId="1EA6F25B" w:rsidR="00833E2D" w:rsidRDefault="00632808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D1502">
              <w:rPr>
                <w:b/>
                <w:bCs/>
              </w:rPr>
              <w:t>2</w:t>
            </w:r>
          </w:p>
          <w:p w14:paraId="44406B29" w14:textId="77777777" w:rsidR="008A0EDA" w:rsidRDefault="008A0EDA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Chicken Tender</w:t>
            </w:r>
          </w:p>
          <w:p w14:paraId="4A934FE6" w14:textId="2853FE45" w:rsidR="002B25D3" w:rsidRPr="0095459E" w:rsidRDefault="002B25D3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Turkey Club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2BE120E" w14:textId="40EBE320" w:rsidR="00833E2D" w:rsidRDefault="00632808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D1502">
              <w:rPr>
                <w:b/>
                <w:bCs/>
              </w:rPr>
              <w:t>3</w:t>
            </w:r>
          </w:p>
          <w:p w14:paraId="20544035" w14:textId="265ECB9B" w:rsidR="002B25D3" w:rsidRDefault="004F31C5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Corn Dog</w:t>
            </w:r>
          </w:p>
          <w:p w14:paraId="106CFF3A" w14:textId="34A937C6" w:rsidR="002B25D3" w:rsidRPr="0095459E" w:rsidRDefault="002B25D3" w:rsidP="005A7D55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Chicken Wrap</w:t>
            </w:r>
          </w:p>
        </w:tc>
      </w:tr>
      <w:tr w:rsidR="0095459E" w14:paraId="40F043AD" w14:textId="77777777" w:rsidTr="00914517">
        <w:trPr>
          <w:trHeight w:val="1584"/>
        </w:trPr>
        <w:tc>
          <w:tcPr>
            <w:tcW w:w="2158" w:type="dxa"/>
            <w:tcBorders>
              <w:bottom w:val="single" w:sz="4" w:space="0" w:color="auto"/>
            </w:tcBorders>
          </w:tcPr>
          <w:p w14:paraId="1C5F5B30" w14:textId="73B36747" w:rsidR="001D1B12" w:rsidRDefault="00761EC9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Italian Sub</w:t>
            </w:r>
          </w:p>
          <w:p w14:paraId="53DF7BB1" w14:textId="2D00C32B" w:rsidR="001D1B12" w:rsidRPr="0095459E" w:rsidRDefault="00B96E1A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Greek Salad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F9929F7" w14:textId="3055BE8C" w:rsidR="005A7D55" w:rsidRPr="0095459E" w:rsidRDefault="002B25D3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Roast Veg Salad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6230558" w14:textId="381F405B" w:rsidR="005A7D55" w:rsidRDefault="00F5599D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Ham and swiss</w:t>
            </w:r>
          </w:p>
          <w:p w14:paraId="469D829B" w14:textId="77777777" w:rsidR="00F5599D" w:rsidRDefault="00F5599D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Wrap</w:t>
            </w:r>
          </w:p>
          <w:p w14:paraId="6B5763F8" w14:textId="77777777" w:rsidR="00F5599D" w:rsidRDefault="00402480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Garden Salad with </w:t>
            </w:r>
          </w:p>
          <w:p w14:paraId="71EBBB73" w14:textId="49980E69" w:rsidR="00402480" w:rsidRPr="0095459E" w:rsidRDefault="00402480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Chicken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E5C8C27" w14:textId="77777777" w:rsidR="005A7D55" w:rsidRDefault="008A0EDA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Heirloom Tomato</w:t>
            </w:r>
          </w:p>
          <w:p w14:paraId="7B8318FE" w14:textId="48BC8CCD" w:rsidR="008A0EDA" w:rsidRPr="0095459E" w:rsidRDefault="002B25D3" w:rsidP="005A7D55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F62CFF7" w14:textId="468E0BCB" w:rsidR="005A7D55" w:rsidRPr="002B25D3" w:rsidRDefault="002B25D3" w:rsidP="002B25D3">
            <w:pPr>
              <w:rPr>
                <w:b/>
                <w:bCs/>
              </w:rPr>
            </w:pPr>
            <w:r w:rsidRPr="002B25D3">
              <w:rPr>
                <w:b/>
                <w:bCs/>
              </w:rPr>
              <w:t>Caesar Salad</w:t>
            </w:r>
          </w:p>
        </w:tc>
      </w:tr>
      <w:tr w:rsidR="002A693D" w14:paraId="1B2AC9C4" w14:textId="77777777" w:rsidTr="00914517">
        <w:trPr>
          <w:trHeight w:val="560"/>
        </w:trPr>
        <w:tc>
          <w:tcPr>
            <w:tcW w:w="2158" w:type="dxa"/>
            <w:tcBorders>
              <w:top w:val="single" w:sz="4" w:space="0" w:color="auto"/>
            </w:tcBorders>
          </w:tcPr>
          <w:p w14:paraId="169D7883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3219EE59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The Rachel</w:t>
            </w:r>
          </w:p>
          <w:p w14:paraId="13EF668A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Chicken Sub</w:t>
            </w:r>
          </w:p>
          <w:p w14:paraId="1349EB4C" w14:textId="7F3EC00E" w:rsidR="002A693D" w:rsidRPr="0095459E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Garden Salad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9969A53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5DAE51AA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Bean and Cheese </w:t>
            </w:r>
          </w:p>
          <w:p w14:paraId="41D6CC10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Burrito</w:t>
            </w:r>
          </w:p>
          <w:p w14:paraId="79842904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Roast Beef Sandwich</w:t>
            </w:r>
          </w:p>
          <w:p w14:paraId="15D4702B" w14:textId="1BD9C824" w:rsidR="002A693D" w:rsidRPr="0095459E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Caprese Salad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E7DB52C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4BF5C65A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French Bread Pizza</w:t>
            </w:r>
          </w:p>
          <w:p w14:paraId="0709FD35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Chicken Club</w:t>
            </w:r>
          </w:p>
          <w:p w14:paraId="11DFE5E2" w14:textId="2D935AE1" w:rsidR="002A693D" w:rsidRPr="0095459E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Greek Salad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C6C47EC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5D12E464" w14:textId="1812B6A6" w:rsidR="002A693D" w:rsidRDefault="005C7B72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Chicken patty</w:t>
            </w:r>
          </w:p>
          <w:p w14:paraId="5BC8C794" w14:textId="77777777" w:rsidR="002A693D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Ham Sandwich</w:t>
            </w:r>
          </w:p>
          <w:p w14:paraId="5582D4C9" w14:textId="682D9F21" w:rsidR="002A693D" w:rsidRPr="0095459E" w:rsidRDefault="002A693D" w:rsidP="002A693D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Cobb Salad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FB6CDF2" w14:textId="38BD1D77" w:rsidR="002A693D" w:rsidRPr="0095459E" w:rsidRDefault="002A693D" w:rsidP="002A693D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2307A943" w14:textId="000836D3" w:rsidR="002A693D" w:rsidRPr="0095459E" w:rsidRDefault="005C7B72" w:rsidP="002A693D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French Dip </w:t>
            </w:r>
          </w:p>
          <w:p w14:paraId="77F53BFD" w14:textId="77777777" w:rsidR="002A693D" w:rsidRPr="0095459E" w:rsidRDefault="002A693D" w:rsidP="002A693D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Roast Chicken Club</w:t>
            </w:r>
          </w:p>
          <w:p w14:paraId="160B5226" w14:textId="77777777" w:rsidR="002A693D" w:rsidRPr="0095459E" w:rsidRDefault="002A693D" w:rsidP="002A693D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95459E">
              <w:rPr>
                <w:b/>
                <w:bCs/>
                <w:sz w:val="20"/>
                <w:szCs w:val="20"/>
              </w:rPr>
              <w:t>Cobb Salad</w:t>
            </w:r>
          </w:p>
          <w:p w14:paraId="1729FA04" w14:textId="393EAFB9" w:rsidR="002A693D" w:rsidRPr="0095459E" w:rsidRDefault="002A693D" w:rsidP="002A693D">
            <w:pPr>
              <w:pStyle w:val="Dates"/>
              <w:jc w:val="left"/>
              <w:rPr>
                <w:b/>
                <w:bCs/>
              </w:rPr>
            </w:pPr>
          </w:p>
        </w:tc>
      </w:tr>
      <w:tr w:rsidR="002A693D" w14:paraId="296E729F" w14:textId="77777777" w:rsidTr="00914517">
        <w:trPr>
          <w:trHeight w:val="560"/>
        </w:trPr>
        <w:tc>
          <w:tcPr>
            <w:tcW w:w="2158" w:type="dxa"/>
          </w:tcPr>
          <w:p w14:paraId="1BF84A4A" w14:textId="61BD411D" w:rsidR="002A693D" w:rsidRPr="0095459E" w:rsidRDefault="002A693D" w:rsidP="002A693D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F46AE3C" w14:textId="77777777" w:rsidR="002A693D" w:rsidRPr="0095459E" w:rsidRDefault="002A693D" w:rsidP="002A693D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7596F3DC" w14:textId="77777777" w:rsidR="002A693D" w:rsidRPr="0095459E" w:rsidRDefault="002A693D" w:rsidP="002A693D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3B8A8D49" w14:textId="77777777" w:rsidR="002A693D" w:rsidRPr="0095459E" w:rsidRDefault="002A693D" w:rsidP="002A693D">
            <w:pPr>
              <w:rPr>
                <w:b/>
                <w:bCs/>
              </w:rPr>
            </w:pPr>
          </w:p>
          <w:p w14:paraId="37D34FA3" w14:textId="77777777" w:rsidR="002A693D" w:rsidRPr="0095459E" w:rsidRDefault="002A693D" w:rsidP="002A693D">
            <w:pPr>
              <w:rPr>
                <w:b/>
                <w:bCs/>
              </w:rPr>
            </w:pPr>
          </w:p>
          <w:p w14:paraId="47122040" w14:textId="77777777" w:rsidR="002A693D" w:rsidRPr="0095459E" w:rsidRDefault="002A693D" w:rsidP="002A693D">
            <w:pPr>
              <w:rPr>
                <w:b/>
                <w:bCs/>
              </w:rPr>
            </w:pPr>
          </w:p>
          <w:p w14:paraId="55349866" w14:textId="77777777" w:rsidR="002A693D" w:rsidRPr="0095459E" w:rsidRDefault="002A693D" w:rsidP="002A693D">
            <w:pPr>
              <w:rPr>
                <w:b/>
                <w:bCs/>
              </w:rPr>
            </w:pPr>
          </w:p>
          <w:p w14:paraId="3B162460" w14:textId="1D6C0CD2" w:rsidR="002A693D" w:rsidRPr="0095459E" w:rsidRDefault="002A693D" w:rsidP="002A693D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5B7E4E9D" w14:textId="77777777" w:rsidR="002A693D" w:rsidRPr="0095459E" w:rsidRDefault="002A693D" w:rsidP="002A693D">
            <w:pPr>
              <w:rPr>
                <w:b/>
                <w:bCs/>
              </w:rPr>
            </w:pPr>
          </w:p>
        </w:tc>
      </w:tr>
      <w:tr w:rsidR="002A693D" w14:paraId="3E1A5EB9" w14:textId="77777777" w:rsidTr="00914517">
        <w:trPr>
          <w:trHeight w:val="560"/>
        </w:trPr>
        <w:tc>
          <w:tcPr>
            <w:tcW w:w="2158" w:type="dxa"/>
          </w:tcPr>
          <w:p w14:paraId="05B646C6" w14:textId="77777777" w:rsidR="002A693D" w:rsidRPr="0095459E" w:rsidRDefault="002A693D" w:rsidP="002A693D">
            <w:pPr>
              <w:pStyle w:val="Dates"/>
              <w:rPr>
                <w:b/>
                <w:bCs/>
              </w:rPr>
            </w:pP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IF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=A12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  <w:noProof/>
              </w:rPr>
              <w:instrText>0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instrText xml:space="preserve"> = 0,""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IF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=A12 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  <w:noProof/>
              </w:rPr>
              <w:instrText>30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instrText xml:space="preserve">  &lt;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DocVariable MonthEnd \@ d 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</w:rPr>
              <w:instrText>31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instrText xml:space="preserve">  </w:instrText>
            </w:r>
            <w:r w:rsidRPr="0095459E">
              <w:rPr>
                <w:b/>
                <w:bCs/>
              </w:rPr>
              <w:fldChar w:fldCharType="begin"/>
            </w:r>
            <w:r w:rsidRPr="0095459E">
              <w:rPr>
                <w:b/>
                <w:bCs/>
              </w:rPr>
              <w:instrText xml:space="preserve"> =A12+1 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  <w:noProof/>
              </w:rPr>
              <w:instrText>31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instrText xml:space="preserve"> "" </w:instrText>
            </w:r>
            <w:r w:rsidRPr="0095459E">
              <w:rPr>
                <w:b/>
                <w:bCs/>
              </w:rPr>
              <w:fldChar w:fldCharType="separate"/>
            </w:r>
            <w:r w:rsidRPr="0095459E">
              <w:rPr>
                <w:b/>
                <w:bCs/>
                <w:noProof/>
              </w:rPr>
              <w:instrText>31</w:instrText>
            </w:r>
            <w:r w:rsidRPr="0095459E">
              <w:rPr>
                <w:b/>
                <w:bCs/>
              </w:rPr>
              <w:fldChar w:fldCharType="end"/>
            </w:r>
            <w:r w:rsidRPr="0095459E">
              <w:rPr>
                <w:b/>
                <w:bCs/>
              </w:rPr>
              <w:fldChar w:fldCharType="end"/>
            </w:r>
          </w:p>
        </w:tc>
        <w:tc>
          <w:tcPr>
            <w:tcW w:w="2158" w:type="dxa"/>
          </w:tcPr>
          <w:p w14:paraId="3CC5C10B" w14:textId="77777777" w:rsidR="002A693D" w:rsidRPr="0095459E" w:rsidRDefault="002A693D" w:rsidP="002A693D">
            <w:pPr>
              <w:pStyle w:val="Dates"/>
              <w:rPr>
                <w:b/>
                <w:bCs/>
              </w:rPr>
            </w:pPr>
          </w:p>
        </w:tc>
        <w:tc>
          <w:tcPr>
            <w:tcW w:w="2158" w:type="dxa"/>
          </w:tcPr>
          <w:p w14:paraId="098B95CC" w14:textId="77777777" w:rsidR="002A693D" w:rsidRPr="0095459E" w:rsidRDefault="002A693D" w:rsidP="002A693D">
            <w:pPr>
              <w:pStyle w:val="Dates"/>
              <w:rPr>
                <w:b/>
                <w:bCs/>
              </w:rPr>
            </w:pPr>
          </w:p>
        </w:tc>
        <w:tc>
          <w:tcPr>
            <w:tcW w:w="2158" w:type="dxa"/>
          </w:tcPr>
          <w:p w14:paraId="4AFE5B92" w14:textId="77777777" w:rsidR="002A693D" w:rsidRPr="0095459E" w:rsidRDefault="002A693D" w:rsidP="002A693D">
            <w:pPr>
              <w:pStyle w:val="Dates"/>
              <w:rPr>
                <w:b/>
                <w:bCs/>
              </w:rPr>
            </w:pPr>
          </w:p>
        </w:tc>
        <w:tc>
          <w:tcPr>
            <w:tcW w:w="2158" w:type="dxa"/>
          </w:tcPr>
          <w:p w14:paraId="1B0BCD2D" w14:textId="77777777" w:rsidR="002A693D" w:rsidRPr="0095459E" w:rsidRDefault="002A693D" w:rsidP="002A693D">
            <w:pPr>
              <w:pStyle w:val="Dates"/>
              <w:rPr>
                <w:b/>
                <w:bCs/>
              </w:rPr>
            </w:pPr>
          </w:p>
        </w:tc>
      </w:tr>
    </w:tbl>
    <w:p w14:paraId="14A17A60" w14:textId="77777777" w:rsidR="00661028" w:rsidRPr="0095459E" w:rsidRDefault="00661028">
      <w:pPr>
        <w:pStyle w:val="NoSpacing"/>
        <w:rPr>
          <w:b/>
          <w:bCs/>
        </w:rPr>
      </w:pPr>
    </w:p>
    <w:sectPr w:rsidR="00661028" w:rsidRPr="0095459E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7356" w14:textId="77777777" w:rsidR="00612DC4" w:rsidRDefault="00612DC4">
      <w:pPr>
        <w:spacing w:before="0" w:after="0"/>
      </w:pPr>
      <w:r>
        <w:separator/>
      </w:r>
    </w:p>
  </w:endnote>
  <w:endnote w:type="continuationSeparator" w:id="0">
    <w:p w14:paraId="4536BDB9" w14:textId="77777777" w:rsidR="00612DC4" w:rsidRDefault="00612D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5E83" w14:textId="77777777" w:rsidR="00612DC4" w:rsidRDefault="00612DC4">
      <w:pPr>
        <w:spacing w:before="0" w:after="0"/>
      </w:pPr>
      <w:r>
        <w:separator/>
      </w:r>
    </w:p>
  </w:footnote>
  <w:footnote w:type="continuationSeparator" w:id="0">
    <w:p w14:paraId="499C61DB" w14:textId="77777777" w:rsidR="00612DC4" w:rsidRDefault="00612D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5A7D55"/>
    <w:rsid w:val="00013CD4"/>
    <w:rsid w:val="000A1959"/>
    <w:rsid w:val="000B51DA"/>
    <w:rsid w:val="000C00CE"/>
    <w:rsid w:val="0013569A"/>
    <w:rsid w:val="0014476A"/>
    <w:rsid w:val="00176758"/>
    <w:rsid w:val="00187749"/>
    <w:rsid w:val="001D1B12"/>
    <w:rsid w:val="001F45FD"/>
    <w:rsid w:val="0020234D"/>
    <w:rsid w:val="00220347"/>
    <w:rsid w:val="002A693D"/>
    <w:rsid w:val="002B25D3"/>
    <w:rsid w:val="002E1700"/>
    <w:rsid w:val="002F6331"/>
    <w:rsid w:val="00334DB9"/>
    <w:rsid w:val="00344E5B"/>
    <w:rsid w:val="00350E22"/>
    <w:rsid w:val="00380A75"/>
    <w:rsid w:val="00402480"/>
    <w:rsid w:val="00435C7B"/>
    <w:rsid w:val="004827DE"/>
    <w:rsid w:val="004B6775"/>
    <w:rsid w:val="004D1502"/>
    <w:rsid w:val="004D2DF0"/>
    <w:rsid w:val="004F31C5"/>
    <w:rsid w:val="00501BEB"/>
    <w:rsid w:val="005646CC"/>
    <w:rsid w:val="005A7D55"/>
    <w:rsid w:val="005C12FC"/>
    <w:rsid w:val="005C7B72"/>
    <w:rsid w:val="00612DC4"/>
    <w:rsid w:val="00615B85"/>
    <w:rsid w:val="00632808"/>
    <w:rsid w:val="00661028"/>
    <w:rsid w:val="00683AD2"/>
    <w:rsid w:val="007132B9"/>
    <w:rsid w:val="00761EC9"/>
    <w:rsid w:val="00775810"/>
    <w:rsid w:val="007D0397"/>
    <w:rsid w:val="007D64D8"/>
    <w:rsid w:val="008111A1"/>
    <w:rsid w:val="0081589D"/>
    <w:rsid w:val="00833E2D"/>
    <w:rsid w:val="00836024"/>
    <w:rsid w:val="008A0EDA"/>
    <w:rsid w:val="008C666A"/>
    <w:rsid w:val="00914517"/>
    <w:rsid w:val="0095459E"/>
    <w:rsid w:val="00987D30"/>
    <w:rsid w:val="009A2144"/>
    <w:rsid w:val="009B406D"/>
    <w:rsid w:val="00A4612E"/>
    <w:rsid w:val="00A803E8"/>
    <w:rsid w:val="00A9066E"/>
    <w:rsid w:val="00AA5264"/>
    <w:rsid w:val="00AF3B08"/>
    <w:rsid w:val="00B4398C"/>
    <w:rsid w:val="00B664F5"/>
    <w:rsid w:val="00B96E1A"/>
    <w:rsid w:val="00BA7574"/>
    <w:rsid w:val="00BB7151"/>
    <w:rsid w:val="00BC56C2"/>
    <w:rsid w:val="00BE2747"/>
    <w:rsid w:val="00C84AB0"/>
    <w:rsid w:val="00C92582"/>
    <w:rsid w:val="00CA1B39"/>
    <w:rsid w:val="00CA1D51"/>
    <w:rsid w:val="00D4237E"/>
    <w:rsid w:val="00D60D87"/>
    <w:rsid w:val="00D6640D"/>
    <w:rsid w:val="00DB6BEE"/>
    <w:rsid w:val="00DD349B"/>
    <w:rsid w:val="00E2536E"/>
    <w:rsid w:val="00E708E8"/>
    <w:rsid w:val="00F13C26"/>
    <w:rsid w:val="00F5599D"/>
    <w:rsid w:val="00FA21CB"/>
    <w:rsid w:val="00FA2DF6"/>
    <w:rsid w:val="00FA7B45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A7BDC"/>
  <w15:docId w15:val="{71EFE38F-8255-4650-B9A2-78E3108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3E762A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49E39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B7DFA8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colon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7D93-3944-4B46-92B6-73EA04F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Colon</dc:creator>
  <cp:keywords/>
  <dc:description/>
  <cp:lastModifiedBy>David Whittam</cp:lastModifiedBy>
  <cp:revision>4</cp:revision>
  <cp:lastPrinted>2020-12-28T17:05:00Z</cp:lastPrinted>
  <dcterms:created xsi:type="dcterms:W3CDTF">2021-07-07T01:21:00Z</dcterms:created>
  <dcterms:modified xsi:type="dcterms:W3CDTF">2021-07-07T12:52:00Z</dcterms:modified>
  <cp:category/>
</cp:coreProperties>
</file>