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E4EA" w14:textId="689E8A9D" w:rsidR="005A7D55" w:rsidRDefault="005A7D55"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0CBC9D11" w14:textId="77777777">
        <w:tc>
          <w:tcPr>
            <w:tcW w:w="5721" w:type="dxa"/>
          </w:tcPr>
          <w:p w14:paraId="2F2ED8F0" w14:textId="4B55077C" w:rsidR="00FA21CB" w:rsidRDefault="00BC452F">
            <w:pPr>
              <w:pStyle w:val="Yea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May</w:t>
            </w:r>
          </w:p>
          <w:p w14:paraId="5516F560" w14:textId="08F9BE41" w:rsidR="005A7D55" w:rsidRPr="0095459E" w:rsidRDefault="00BC452F">
            <w:pPr>
              <w:pStyle w:val="Yea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2021</w:t>
            </w:r>
            <w:r w:rsidR="005A7D55" w:rsidRPr="0095459E">
              <w:rPr>
                <w:sz w:val="48"/>
                <w:szCs w:val="48"/>
              </w:rPr>
              <w:t xml:space="preserve">                   </w:t>
            </w:r>
            <w:r w:rsidR="0095459E">
              <w:rPr>
                <w:sz w:val="48"/>
                <w:szCs w:val="48"/>
              </w:rPr>
              <w:t xml:space="preserve">   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CD0438E" w14:textId="25389F46" w:rsidR="00661028" w:rsidRDefault="00FA21C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F93C7D" wp14:editId="088F464C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0</wp:posOffset>
                  </wp:positionV>
                  <wp:extent cx="1476375" cy="471805"/>
                  <wp:effectExtent l="0" t="0" r="9525" b="4445"/>
                  <wp:wrapTight wrapText="bothSides">
                    <wp:wrapPolygon edited="0">
                      <wp:start x="557" y="0"/>
                      <wp:lineTo x="279" y="5233"/>
                      <wp:lineTo x="279" y="14826"/>
                      <wp:lineTo x="1394" y="20059"/>
                      <wp:lineTo x="1672" y="20931"/>
                      <wp:lineTo x="20067" y="20931"/>
                      <wp:lineTo x="21182" y="14826"/>
                      <wp:lineTo x="21461" y="0"/>
                      <wp:lineTo x="557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028" w14:paraId="7E8CF0E1" w14:textId="77777777">
        <w:trPr>
          <w:trHeight w:hRule="exact" w:val="288"/>
        </w:trPr>
        <w:tc>
          <w:tcPr>
            <w:tcW w:w="5721" w:type="dxa"/>
          </w:tcPr>
          <w:p w14:paraId="3AE26008" w14:textId="2D1E43E1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198AD7FE" w14:textId="33229406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158"/>
        <w:gridCol w:w="2158"/>
        <w:gridCol w:w="2158"/>
        <w:gridCol w:w="2158"/>
        <w:gridCol w:w="2158"/>
      </w:tblGrid>
      <w:tr w:rsidR="0095459E" w14:paraId="6361B983" w14:textId="77777777" w:rsidTr="0091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2158" w:type="dxa"/>
          </w:tcPr>
          <w:p w14:paraId="62B34B2A" w14:textId="77777777" w:rsidR="005A7D55" w:rsidRDefault="005A7D55">
            <w:pPr>
              <w:pStyle w:val="Days"/>
            </w:pPr>
            <w:r>
              <w:t>Monday</w:t>
            </w:r>
          </w:p>
        </w:tc>
        <w:tc>
          <w:tcPr>
            <w:tcW w:w="2158" w:type="dxa"/>
          </w:tcPr>
          <w:p w14:paraId="1357666D" w14:textId="77777777" w:rsidR="005A7D55" w:rsidRDefault="005A7D55">
            <w:pPr>
              <w:pStyle w:val="Days"/>
            </w:pPr>
            <w:r>
              <w:t>Tuesday</w:t>
            </w:r>
          </w:p>
        </w:tc>
        <w:tc>
          <w:tcPr>
            <w:tcW w:w="2158" w:type="dxa"/>
          </w:tcPr>
          <w:p w14:paraId="1B010E9C" w14:textId="77777777" w:rsidR="005A7D55" w:rsidRDefault="005A7D55">
            <w:pPr>
              <w:pStyle w:val="Days"/>
            </w:pPr>
            <w:r>
              <w:t>Wednesday</w:t>
            </w:r>
          </w:p>
        </w:tc>
        <w:tc>
          <w:tcPr>
            <w:tcW w:w="2158" w:type="dxa"/>
          </w:tcPr>
          <w:p w14:paraId="129A3431" w14:textId="77777777" w:rsidR="005A7D55" w:rsidRDefault="005A7D55">
            <w:pPr>
              <w:pStyle w:val="Days"/>
            </w:pPr>
            <w:r>
              <w:t>Thursday</w:t>
            </w:r>
          </w:p>
        </w:tc>
        <w:tc>
          <w:tcPr>
            <w:tcW w:w="2158" w:type="dxa"/>
          </w:tcPr>
          <w:p w14:paraId="40D0F426" w14:textId="77777777" w:rsidR="005A7D55" w:rsidRDefault="005A7D55">
            <w:pPr>
              <w:pStyle w:val="Days"/>
            </w:pPr>
            <w:r>
              <w:t>Friday</w:t>
            </w:r>
          </w:p>
        </w:tc>
      </w:tr>
      <w:tr w:rsidR="0095459E" w:rsidRPr="004B6775" w14:paraId="134844BB" w14:textId="77777777" w:rsidTr="00914517">
        <w:trPr>
          <w:trHeight w:val="560"/>
        </w:trPr>
        <w:tc>
          <w:tcPr>
            <w:tcW w:w="2158" w:type="dxa"/>
          </w:tcPr>
          <w:p w14:paraId="2C54CD09" w14:textId="658DF689" w:rsidR="009B406D" w:rsidRPr="00D451F3" w:rsidRDefault="00BC452F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B406D" w:rsidRPr="004B6775">
              <w:rPr>
                <w:b/>
                <w:bCs/>
                <w:sz w:val="20"/>
                <w:szCs w:val="20"/>
              </w:rPr>
              <w:t xml:space="preserve"> Chicken</w:t>
            </w:r>
            <w:r w:rsidR="00D451F3">
              <w:rPr>
                <w:b/>
                <w:bCs/>
                <w:sz w:val="20"/>
                <w:szCs w:val="20"/>
              </w:rPr>
              <w:t xml:space="preserve"> Taco</w:t>
            </w:r>
            <w:r w:rsidR="000C01EB">
              <w:rPr>
                <w:b/>
                <w:bCs/>
                <w:sz w:val="20"/>
                <w:szCs w:val="20"/>
              </w:rPr>
              <w:t>’s</w:t>
            </w:r>
          </w:p>
          <w:p w14:paraId="7E63E7A5" w14:textId="78817BF8" w:rsidR="005A7D55" w:rsidRPr="004B6775" w:rsidRDefault="009B406D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Tuna Wrap</w: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DocVariable MonthStart \@ dddd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</w:rPr>
              <w:instrText>Thursday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= "Monday" 1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=A2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0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&lt;&gt; 0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=A2+1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2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"" 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7331602D" w14:textId="3ED864E1" w:rsidR="00E2536E" w:rsidRPr="004B6775" w:rsidRDefault="00BC452F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BD5C7F0" w14:textId="408615A1" w:rsidR="00E2536E" w:rsidRPr="004B6775" w:rsidRDefault="00E62540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90CBF">
              <w:rPr>
                <w:b/>
                <w:bCs/>
              </w:rPr>
              <w:t>hilly</w:t>
            </w:r>
            <w:r>
              <w:rPr>
                <w:b/>
                <w:bCs/>
              </w:rPr>
              <w:t xml:space="preserve"> </w:t>
            </w:r>
            <w:r w:rsidR="00E2536E" w:rsidRPr="004B6775">
              <w:rPr>
                <w:b/>
                <w:bCs/>
              </w:rPr>
              <w:t>Cheese</w:t>
            </w:r>
            <w:r>
              <w:rPr>
                <w:b/>
                <w:bCs/>
              </w:rPr>
              <w:t xml:space="preserve"> Steak</w:t>
            </w:r>
          </w:p>
          <w:p w14:paraId="49C14B8C" w14:textId="77777777" w:rsidR="00E2536E" w:rsidRPr="004B6775" w:rsidRDefault="00E2536E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Turkey Club sub</w:t>
            </w:r>
          </w:p>
          <w:p w14:paraId="59BA9AA7" w14:textId="01E561FD" w:rsidR="005A7D55" w:rsidRPr="004B6775" w:rsidRDefault="00D451F3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Garden</w:t>
            </w:r>
            <w:r w:rsidR="00E2536E" w:rsidRPr="004B6775">
              <w:rPr>
                <w:b/>
                <w:bCs/>
              </w:rPr>
              <w:t xml:space="preserve"> Salad with </w: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DocVariable MonthStart \@ dddd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</w:rPr>
              <w:instrText>Thursday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= "Tuesday" 1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=B2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0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&lt;&gt; 0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=B2+1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3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"" 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3F651269" w14:textId="193A3CDB" w:rsidR="00E2536E" w:rsidRPr="004B6775" w:rsidRDefault="00BC452F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F6E1DF8" w14:textId="77777777" w:rsidR="00E708E8" w:rsidRPr="004B6775" w:rsidRDefault="00E708E8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Beef Chili</w:t>
            </w:r>
          </w:p>
          <w:p w14:paraId="00A10E11" w14:textId="77777777" w:rsidR="000C00CE" w:rsidRPr="004B6775" w:rsidRDefault="00E708E8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BLT</w:t>
            </w:r>
            <w:r w:rsidR="000C00CE" w:rsidRPr="004B6775">
              <w:rPr>
                <w:b/>
                <w:bCs/>
              </w:rPr>
              <w:t xml:space="preserve"> Sandwich</w:t>
            </w:r>
          </w:p>
          <w:p w14:paraId="66CBE04B" w14:textId="3E2B10F3" w:rsidR="005A7D55" w:rsidRPr="004B6775" w:rsidRDefault="000C00CE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Cobb Salad</w: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DocVariable MonthStart \@ dddd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</w:rPr>
              <w:instrText>Thursday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= "Wednesday" 1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=C2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0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&lt;&gt; 0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=C2+1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4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"" 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53B7B6B6" w14:textId="4F154406" w:rsidR="0095459E" w:rsidRPr="004B6775" w:rsidRDefault="00BC452F" w:rsidP="009B406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2C0F6900" w14:textId="2E8F50B5" w:rsidR="00B664F5" w:rsidRPr="004B6775" w:rsidRDefault="00BC452F" w:rsidP="009B406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Two Corn Dog</w:t>
            </w:r>
          </w:p>
          <w:p w14:paraId="36687F1A" w14:textId="68EA7D86" w:rsidR="00B664F5" w:rsidRPr="004B6775" w:rsidRDefault="00B664F5" w:rsidP="009B406D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Ham Sub</w:t>
            </w:r>
          </w:p>
        </w:tc>
        <w:tc>
          <w:tcPr>
            <w:tcW w:w="2158" w:type="dxa"/>
          </w:tcPr>
          <w:p w14:paraId="4005E7AE" w14:textId="03021802" w:rsidR="005A7D55" w:rsidRPr="004B6775" w:rsidRDefault="00BC452F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3AAC9A7" w14:textId="77777777" w:rsidR="005A7D55" w:rsidRPr="004B6775" w:rsidRDefault="00B664F5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Cheeseburger</w:t>
            </w:r>
          </w:p>
          <w:p w14:paraId="79D02F99" w14:textId="77777777" w:rsidR="00B664F5" w:rsidRPr="004B6775" w:rsidRDefault="00B664F5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Chicken Wrap</w:t>
            </w:r>
          </w:p>
          <w:p w14:paraId="61E0EAD3" w14:textId="52155014" w:rsidR="00B664F5" w:rsidRPr="004B6775" w:rsidRDefault="00B664F5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 xml:space="preserve">Garden Salad with </w:t>
            </w:r>
          </w:p>
        </w:tc>
      </w:tr>
      <w:tr w:rsidR="0095459E" w:rsidRPr="004B6775" w14:paraId="546DDC42" w14:textId="77777777" w:rsidTr="00914517">
        <w:trPr>
          <w:trHeight w:val="560"/>
        </w:trPr>
        <w:tc>
          <w:tcPr>
            <w:tcW w:w="2158" w:type="dxa"/>
            <w:tcBorders>
              <w:bottom w:val="single" w:sz="4" w:space="0" w:color="auto"/>
            </w:tcBorders>
          </w:tcPr>
          <w:p w14:paraId="3D38535D" w14:textId="7E058C9C" w:rsidR="005A7D55" w:rsidRPr="004B6775" w:rsidRDefault="00E2536E" w:rsidP="005A7D55">
            <w:pPr>
              <w:rPr>
                <w:b/>
                <w:bCs/>
                <w:sz w:val="20"/>
                <w:szCs w:val="20"/>
              </w:rPr>
            </w:pPr>
            <w:r w:rsidRPr="004B6775">
              <w:rPr>
                <w:b/>
                <w:bCs/>
                <w:sz w:val="20"/>
                <w:szCs w:val="20"/>
              </w:rPr>
              <w:t>veggie 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4E2D9EC" w14:textId="564E0849" w:rsidR="005A7D55" w:rsidRPr="004B6775" w:rsidRDefault="00E2536E" w:rsidP="005A7D55">
            <w:pPr>
              <w:rPr>
                <w:b/>
                <w:bCs/>
                <w:sz w:val="20"/>
                <w:szCs w:val="20"/>
              </w:rPr>
            </w:pPr>
            <w:r w:rsidRPr="004B6775">
              <w:rPr>
                <w:b/>
                <w:bCs/>
                <w:sz w:val="20"/>
                <w:szCs w:val="20"/>
              </w:rPr>
              <w:t>Chicken</w:t>
            </w:r>
            <w:r w:rsidR="00E708E8" w:rsidRPr="004B67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DCF02FB" w14:textId="77777777" w:rsidR="005A7D55" w:rsidRPr="004B6775" w:rsidRDefault="005A7D55" w:rsidP="005A7D55">
            <w:pPr>
              <w:rPr>
                <w:b/>
                <w:bCs/>
                <w:lang w:val="en-GB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8D637F6" w14:textId="79AD043E" w:rsidR="005A7D55" w:rsidRPr="004B6775" w:rsidRDefault="00B664F5" w:rsidP="005A7D55">
            <w:pPr>
              <w:rPr>
                <w:b/>
                <w:bCs/>
              </w:rPr>
            </w:pPr>
            <w:r w:rsidRPr="004B6775">
              <w:rPr>
                <w:b/>
                <w:bCs/>
              </w:rPr>
              <w:t>Chef Salad</w:t>
            </w:r>
          </w:p>
          <w:p w14:paraId="44C848BD" w14:textId="77777777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  <w:p w14:paraId="296AA22D" w14:textId="77777777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  <w:p w14:paraId="7591330E" w14:textId="77777777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  <w:p w14:paraId="09B245A2" w14:textId="7ADC6EBD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7260171" w14:textId="7FDEBD60" w:rsidR="005A7D55" w:rsidRPr="004B6775" w:rsidRDefault="00BC452F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Chicken</w:t>
            </w:r>
          </w:p>
        </w:tc>
      </w:tr>
      <w:tr w:rsidR="0095459E" w14:paraId="0AB117AF" w14:textId="77777777" w:rsidTr="00914517">
        <w:trPr>
          <w:trHeight w:val="560"/>
        </w:trPr>
        <w:tc>
          <w:tcPr>
            <w:tcW w:w="2158" w:type="dxa"/>
            <w:tcBorders>
              <w:top w:val="single" w:sz="4" w:space="0" w:color="auto"/>
            </w:tcBorders>
          </w:tcPr>
          <w:p w14:paraId="1C0FD748" w14:textId="0A5CC4B2" w:rsidR="005A7D55" w:rsidRPr="004B6775" w:rsidRDefault="00BC452F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5E834D91" w14:textId="335F7E78" w:rsidR="007D64D8" w:rsidRPr="004B6775" w:rsidRDefault="00BC452F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Hot </w:t>
            </w:r>
            <w:r w:rsidR="00CA1D51" w:rsidRPr="004B6775">
              <w:rPr>
                <w:b/>
                <w:bCs/>
              </w:rPr>
              <w:t xml:space="preserve">Southwest Chicken </w:t>
            </w:r>
            <w:r>
              <w:rPr>
                <w:b/>
                <w:bCs/>
              </w:rPr>
              <w:t>wrap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3DED869" w14:textId="2ACB4A88" w:rsidR="005A7D55" w:rsidRPr="004B6775" w:rsidRDefault="009B406D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1</w:t>
            </w:r>
            <w:r w:rsidR="00BC452F">
              <w:rPr>
                <w:b/>
                <w:bCs/>
              </w:rPr>
              <w:t>1</w:t>
            </w:r>
          </w:p>
          <w:p w14:paraId="6E43A21E" w14:textId="2FF3A4F3" w:rsidR="00CA1D51" w:rsidRPr="004B6775" w:rsidRDefault="00A4612E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The Rachel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233C311" w14:textId="44F40791" w:rsidR="005A7D55" w:rsidRPr="004B6775" w:rsidRDefault="009B406D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1</w:t>
            </w:r>
            <w:r w:rsidR="00BC452F">
              <w:rPr>
                <w:b/>
                <w:bCs/>
              </w:rPr>
              <w:t>2</w:t>
            </w:r>
          </w:p>
          <w:p w14:paraId="33AF4F10" w14:textId="4649E372" w:rsidR="007D0397" w:rsidRPr="004B6775" w:rsidRDefault="007D0397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2 Hot Dag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18434BD" w14:textId="1D75A7C0" w:rsidR="005A7D55" w:rsidRPr="004B6775" w:rsidRDefault="009B406D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1</w:t>
            </w:r>
            <w:r w:rsidR="00BC452F">
              <w:rPr>
                <w:b/>
                <w:bCs/>
              </w:rPr>
              <w:t>3</w:t>
            </w:r>
          </w:p>
          <w:p w14:paraId="6778DD85" w14:textId="01F59B37" w:rsidR="007D0397" w:rsidRPr="004B6775" w:rsidRDefault="007D0397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French Bread Pizza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19EB40A" w14:textId="391507BE" w:rsidR="005A7D55" w:rsidRPr="004B6775" w:rsidRDefault="009B406D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1</w:t>
            </w:r>
            <w:r w:rsidR="00BC452F">
              <w:rPr>
                <w:b/>
                <w:bCs/>
              </w:rPr>
              <w:t>4</w:t>
            </w:r>
          </w:p>
          <w:p w14:paraId="22D726D0" w14:textId="51CA803A" w:rsidR="0014476A" w:rsidRPr="0095459E" w:rsidRDefault="0014476A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>Chicken Tender</w:t>
            </w:r>
          </w:p>
        </w:tc>
      </w:tr>
      <w:tr w:rsidR="0095459E" w14:paraId="54D9C704" w14:textId="77777777" w:rsidTr="00914517">
        <w:trPr>
          <w:trHeight w:val="1359"/>
        </w:trPr>
        <w:tc>
          <w:tcPr>
            <w:tcW w:w="2158" w:type="dxa"/>
            <w:tcBorders>
              <w:bottom w:val="single" w:sz="4" w:space="0" w:color="auto"/>
            </w:tcBorders>
          </w:tcPr>
          <w:p w14:paraId="1A9729DF" w14:textId="77777777" w:rsidR="00CA1D51" w:rsidRDefault="00CA1D51" w:rsidP="005A7D55">
            <w:r>
              <w:t>Italian Sub</w:t>
            </w:r>
          </w:p>
          <w:p w14:paraId="0E6389FF" w14:textId="1DA2A066" w:rsidR="00CA1D51" w:rsidRPr="00CA1D51" w:rsidRDefault="00CA1D51" w:rsidP="005A7D55">
            <w:r>
              <w:t>Caesar 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B5179A1" w14:textId="2A28964F" w:rsidR="005A7D55" w:rsidRDefault="00A4612E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Chicken Sub</w:t>
            </w:r>
          </w:p>
          <w:p w14:paraId="785D84E6" w14:textId="77777777" w:rsidR="00A4612E" w:rsidRDefault="00A4612E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Heirloom Tomato </w:t>
            </w:r>
          </w:p>
          <w:p w14:paraId="1BB1BF00" w14:textId="1418F253" w:rsidR="00A4612E" w:rsidRPr="0095459E" w:rsidRDefault="00A4612E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EE1FC82" w14:textId="77777777" w:rsidR="005A7D55" w:rsidRDefault="007D0397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Roast Beef Sandwich</w:t>
            </w:r>
          </w:p>
          <w:p w14:paraId="0CF921CB" w14:textId="28A99E08" w:rsidR="007D0397" w:rsidRPr="0095459E" w:rsidRDefault="00BC452F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Roasted veg</w:t>
            </w:r>
            <w:r w:rsidR="007D0397">
              <w:rPr>
                <w:b/>
                <w:bCs/>
              </w:rPr>
              <w:t xml:space="preserve"> 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C922477" w14:textId="0BA6EF47" w:rsidR="00BE2747" w:rsidRPr="0095459E" w:rsidRDefault="007D0397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 w:rsidR="00BE2747">
              <w:rPr>
                <w:b/>
                <w:bCs/>
              </w:rPr>
              <w:t>icken Cl</w:t>
            </w:r>
            <w:r w:rsidR="001B1987">
              <w:rPr>
                <w:b/>
                <w:bCs/>
              </w:rPr>
              <w:t xml:space="preserve">ub   </w:t>
            </w:r>
            <w:r w:rsidR="00BE2747">
              <w:rPr>
                <w:b/>
                <w:bCs/>
              </w:rPr>
              <w:t>Wedge 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F2FA791" w14:textId="77777777" w:rsidR="005A7D55" w:rsidRDefault="0014476A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Ham Club</w:t>
            </w:r>
          </w:p>
          <w:p w14:paraId="6E1EB4F2" w14:textId="77777777" w:rsidR="0014476A" w:rsidRDefault="0014476A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 w:rsidR="002E1700">
              <w:rPr>
                <w:b/>
                <w:bCs/>
              </w:rPr>
              <w:t xml:space="preserve">rawberry Chicken </w:t>
            </w:r>
          </w:p>
          <w:p w14:paraId="1D8DBA28" w14:textId="61730DA7" w:rsidR="002E1700" w:rsidRPr="0095459E" w:rsidRDefault="002E1700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Salad with honey Dijon Vinaigrette</w:t>
            </w:r>
          </w:p>
        </w:tc>
      </w:tr>
      <w:tr w:rsidR="0095459E" w14:paraId="03C4037E" w14:textId="77777777" w:rsidTr="00914517">
        <w:trPr>
          <w:trHeight w:val="1052"/>
        </w:trPr>
        <w:tc>
          <w:tcPr>
            <w:tcW w:w="2158" w:type="dxa"/>
            <w:tcBorders>
              <w:top w:val="single" w:sz="4" w:space="0" w:color="auto"/>
            </w:tcBorders>
          </w:tcPr>
          <w:p w14:paraId="605FDB54" w14:textId="29529841" w:rsidR="005A7D55" w:rsidRPr="0095459E" w:rsidRDefault="009B406D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C452F">
              <w:rPr>
                <w:b/>
                <w:bCs/>
                <w:sz w:val="20"/>
                <w:szCs w:val="20"/>
              </w:rPr>
              <w:t>7</w:t>
            </w:r>
          </w:p>
          <w:p w14:paraId="586E0CEA" w14:textId="75F3C7AD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Mac&amp; Cheese</w:t>
            </w:r>
          </w:p>
          <w:p w14:paraId="10F26053" w14:textId="4F70D3EF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 xml:space="preserve">Turkey Cheddar Wrap </w:t>
            </w:r>
          </w:p>
          <w:p w14:paraId="5108B17B" w14:textId="7AE9CB23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Southwest Chicken Salad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CFE7097" w14:textId="20B767D9" w:rsidR="005A7D55" w:rsidRPr="0095459E" w:rsidRDefault="009B406D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C452F">
              <w:rPr>
                <w:b/>
                <w:bCs/>
                <w:sz w:val="20"/>
                <w:szCs w:val="20"/>
              </w:rPr>
              <w:t>8</w:t>
            </w:r>
          </w:p>
          <w:p w14:paraId="46029E29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Chicken Taco’s</w:t>
            </w:r>
          </w:p>
          <w:p w14:paraId="6D7A5645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Italian Sub</w:t>
            </w:r>
          </w:p>
          <w:p w14:paraId="558DAACD" w14:textId="094C8AEF" w:rsidR="005A7D55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Greek Salad w/ Chicken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9539E44" w14:textId="25C0673F" w:rsidR="005A7D55" w:rsidRPr="0095459E" w:rsidRDefault="009B406D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C452F">
              <w:rPr>
                <w:b/>
                <w:bCs/>
                <w:sz w:val="20"/>
                <w:szCs w:val="20"/>
              </w:rPr>
              <w:t>9</w:t>
            </w:r>
          </w:p>
          <w:p w14:paraId="33EBC378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Bean &amp; Cheese Burrito</w:t>
            </w:r>
          </w:p>
          <w:p w14:paraId="76B69008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Ham &amp;Cheese Hoagie</w:t>
            </w:r>
          </w:p>
          <w:p w14:paraId="36DE62A0" w14:textId="54C08102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Garden Salad W/ shaved turkey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0EF429A" w14:textId="54928C2F" w:rsidR="00987D30" w:rsidRPr="0095459E" w:rsidRDefault="007A41C4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                    </w:t>
            </w:r>
            <w:r w:rsidR="00B26D39">
              <w:rPr>
                <w:b/>
                <w:bCs/>
                <w:sz w:val="20"/>
                <w:szCs w:val="20"/>
              </w:rPr>
              <w:t>Chicken Tenders</w:t>
            </w:r>
          </w:p>
          <w:p w14:paraId="796B925F" w14:textId="2B9C21A9" w:rsidR="00987D30" w:rsidRPr="0095459E" w:rsidRDefault="00B26D39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Roast Beef sub</w:t>
            </w:r>
          </w:p>
          <w:p w14:paraId="0C7A5A09" w14:textId="0C0B03E6" w:rsidR="00987D30" w:rsidRPr="0095459E" w:rsidRDefault="00B26D39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Garden Salad with Chicken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D3DCFAA" w14:textId="511A00F6" w:rsidR="005A7D55" w:rsidRPr="0095459E" w:rsidRDefault="009B406D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D1E93">
              <w:rPr>
                <w:b/>
                <w:bCs/>
                <w:sz w:val="20"/>
                <w:szCs w:val="20"/>
              </w:rPr>
              <w:t>1</w:t>
            </w:r>
          </w:p>
          <w:p w14:paraId="26633DCF" w14:textId="77777777" w:rsidR="00987D30" w:rsidRPr="0095459E" w:rsidRDefault="00987D30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Meatball Sub</w:t>
            </w:r>
          </w:p>
          <w:p w14:paraId="75F092D9" w14:textId="77777777" w:rsidR="00987D30" w:rsidRPr="0095459E" w:rsidRDefault="00987D30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Roast Chicken Club</w:t>
            </w:r>
          </w:p>
          <w:p w14:paraId="54E22167" w14:textId="77777777" w:rsidR="00987D30" w:rsidRPr="0095459E" w:rsidRDefault="00987D30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Cobb Salad</w:t>
            </w:r>
          </w:p>
          <w:p w14:paraId="4CDCD0CD" w14:textId="7ABD8D49" w:rsidR="0095459E" w:rsidRPr="0095459E" w:rsidRDefault="0095459E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5459E" w14:paraId="24943F10" w14:textId="77777777" w:rsidTr="00914517">
        <w:trPr>
          <w:trHeight w:val="80"/>
        </w:trPr>
        <w:tc>
          <w:tcPr>
            <w:tcW w:w="2158" w:type="dxa"/>
            <w:tcBorders>
              <w:bottom w:val="single" w:sz="4" w:space="0" w:color="auto"/>
            </w:tcBorders>
          </w:tcPr>
          <w:p w14:paraId="0E15A190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EE3CC47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420BE20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72A8EB1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6B0F790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</w:tr>
      <w:tr w:rsidR="0095459E" w14:paraId="3F0C06B8" w14:textId="77777777" w:rsidTr="00914517">
        <w:trPr>
          <w:trHeight w:val="560"/>
        </w:trPr>
        <w:tc>
          <w:tcPr>
            <w:tcW w:w="2158" w:type="dxa"/>
            <w:tcBorders>
              <w:top w:val="single" w:sz="4" w:space="0" w:color="auto"/>
            </w:tcBorders>
          </w:tcPr>
          <w:p w14:paraId="3F195600" w14:textId="3D8174E0" w:rsidR="002E1700" w:rsidRDefault="004827DE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B406D">
              <w:rPr>
                <w:b/>
                <w:bCs/>
              </w:rPr>
              <w:t>2</w:t>
            </w:r>
            <w:r w:rsidR="000D1E9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</w:t>
            </w:r>
          </w:p>
          <w:p w14:paraId="5E45BA19" w14:textId="4055700F" w:rsidR="005A7D55" w:rsidRPr="0095459E" w:rsidRDefault="0020234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Grilled Ham and Cheese</w:t>
            </w:r>
            <w:r w:rsidR="004827DE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615F69F" w14:textId="450E25D4" w:rsidR="005A7D55" w:rsidRDefault="009B406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1E93">
              <w:rPr>
                <w:b/>
                <w:bCs/>
              </w:rPr>
              <w:t>5</w:t>
            </w:r>
          </w:p>
          <w:p w14:paraId="066317EB" w14:textId="77777777" w:rsidR="00B96E1A" w:rsidRDefault="00B96E1A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Sloppy joes</w:t>
            </w:r>
          </w:p>
          <w:p w14:paraId="34013B8E" w14:textId="0F781DE6" w:rsidR="00B96E1A" w:rsidRPr="0095459E" w:rsidRDefault="00833E2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Roast Beef Sub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75463B2" w14:textId="5F73C885" w:rsidR="005A7D55" w:rsidRDefault="009B406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1E93">
              <w:rPr>
                <w:b/>
                <w:bCs/>
              </w:rPr>
              <w:t>6</w:t>
            </w:r>
          </w:p>
          <w:p w14:paraId="10F3183D" w14:textId="77777777" w:rsidR="00833E2D" w:rsidRDefault="00DD349B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Chicken </w:t>
            </w:r>
            <w:r w:rsidR="00F5599D">
              <w:rPr>
                <w:b/>
                <w:bCs/>
              </w:rPr>
              <w:t xml:space="preserve">stir fry with </w:t>
            </w:r>
          </w:p>
          <w:p w14:paraId="2E5694B3" w14:textId="0B8B7DEE" w:rsidR="00F5599D" w:rsidRPr="0095459E" w:rsidRDefault="00F5599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Veggies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031A11F" w14:textId="7BB0D85E" w:rsidR="005A7D55" w:rsidRDefault="009B406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1E93">
              <w:rPr>
                <w:b/>
                <w:bCs/>
              </w:rPr>
              <w:t>7</w:t>
            </w:r>
          </w:p>
          <w:p w14:paraId="2D830A35" w14:textId="73934CA5" w:rsidR="00402480" w:rsidRDefault="00402480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Chicken Quesadilla</w:t>
            </w:r>
          </w:p>
          <w:p w14:paraId="4A934FE6" w14:textId="69718B5D" w:rsidR="00833E2D" w:rsidRPr="0095459E" w:rsidRDefault="00402480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Turkey sub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68F9B49" w14:textId="72F4FCB9" w:rsidR="005A7D55" w:rsidRDefault="009B406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6D39">
              <w:rPr>
                <w:b/>
                <w:bCs/>
              </w:rPr>
              <w:t>8</w:t>
            </w:r>
          </w:p>
          <w:p w14:paraId="59BB9DCF" w14:textId="2A46377B" w:rsidR="00833E2D" w:rsidRDefault="00833E2D" w:rsidP="005A7D55">
            <w:pPr>
              <w:pStyle w:val="Dates"/>
              <w:jc w:val="left"/>
              <w:rPr>
                <w:b/>
                <w:bCs/>
              </w:rPr>
            </w:pPr>
          </w:p>
          <w:p w14:paraId="106CFF3A" w14:textId="6604C252" w:rsidR="00833E2D" w:rsidRPr="0095459E" w:rsidRDefault="00833E2D" w:rsidP="005A7D55">
            <w:pPr>
              <w:pStyle w:val="Dates"/>
              <w:jc w:val="left"/>
              <w:rPr>
                <w:b/>
                <w:bCs/>
              </w:rPr>
            </w:pPr>
          </w:p>
        </w:tc>
      </w:tr>
      <w:tr w:rsidR="0095459E" w14:paraId="40F043AD" w14:textId="77777777" w:rsidTr="00914517">
        <w:trPr>
          <w:trHeight w:val="1584"/>
        </w:trPr>
        <w:tc>
          <w:tcPr>
            <w:tcW w:w="2158" w:type="dxa"/>
            <w:tcBorders>
              <w:bottom w:val="single" w:sz="4" w:space="0" w:color="auto"/>
            </w:tcBorders>
          </w:tcPr>
          <w:p w14:paraId="7491F008" w14:textId="77777777" w:rsidR="005A7D55" w:rsidRDefault="001D1B12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Corned Beef on rye</w:t>
            </w:r>
          </w:p>
          <w:p w14:paraId="1C5F5B30" w14:textId="77777777" w:rsidR="001D1B12" w:rsidRDefault="001D1B12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With Swiss</w:t>
            </w:r>
          </w:p>
          <w:p w14:paraId="53DF7BB1" w14:textId="6DE9D825" w:rsidR="001D1B12" w:rsidRPr="0095459E" w:rsidRDefault="00B96E1A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Greek Salad with Feta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F9929F7" w14:textId="12785406" w:rsidR="005A7D55" w:rsidRPr="0095459E" w:rsidRDefault="00833E2D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Heirloom 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6230558" w14:textId="381F405B" w:rsidR="005A7D55" w:rsidRDefault="00F5599D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Ham and swiss</w:t>
            </w:r>
          </w:p>
          <w:p w14:paraId="469D829B" w14:textId="77777777" w:rsidR="00F5599D" w:rsidRDefault="00F5599D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Wrap</w:t>
            </w:r>
          </w:p>
          <w:p w14:paraId="6B5763F8" w14:textId="77777777" w:rsidR="00F5599D" w:rsidRDefault="00402480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Garden Salad with </w:t>
            </w:r>
          </w:p>
          <w:p w14:paraId="71EBBB73" w14:textId="49980E69" w:rsidR="00402480" w:rsidRPr="0095459E" w:rsidRDefault="00402480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Chicken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B8318FE" w14:textId="0183064E" w:rsidR="005A7D55" w:rsidRPr="0095459E" w:rsidRDefault="00DB6BEE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Caesar Salad with chicken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F62CFF7" w14:textId="2BAB50F7" w:rsidR="005A7D55" w:rsidRPr="0095459E" w:rsidRDefault="005A7D55" w:rsidP="005A7D55">
            <w:pPr>
              <w:rPr>
                <w:b/>
                <w:bCs/>
              </w:rPr>
            </w:pPr>
          </w:p>
        </w:tc>
      </w:tr>
      <w:tr w:rsidR="0095459E" w14:paraId="1B2AC9C4" w14:textId="77777777" w:rsidTr="00914517">
        <w:trPr>
          <w:trHeight w:val="560"/>
        </w:trPr>
        <w:tc>
          <w:tcPr>
            <w:tcW w:w="2158" w:type="dxa"/>
            <w:tcBorders>
              <w:top w:val="single" w:sz="4" w:space="0" w:color="auto"/>
            </w:tcBorders>
          </w:tcPr>
          <w:p w14:paraId="741F2BBA" w14:textId="7AC2C8A7" w:rsidR="005A7D55" w:rsidRDefault="009B406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1E93">
              <w:rPr>
                <w:b/>
                <w:bCs/>
              </w:rPr>
              <w:t>1</w:t>
            </w:r>
          </w:p>
          <w:p w14:paraId="1349EB4C" w14:textId="66602B24" w:rsidR="00DB6BEE" w:rsidRPr="0095459E" w:rsidRDefault="00DB6BEE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5D4702B" w14:textId="32477018" w:rsidR="005A7D55" w:rsidRPr="0095459E" w:rsidRDefault="005A7D55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1DFE5E2" w14:textId="79A40C9A" w:rsidR="005A7D55" w:rsidRPr="0095459E" w:rsidRDefault="005A7D55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582D4C9" w14:textId="25845F84" w:rsidR="005A7D55" w:rsidRPr="0095459E" w:rsidRDefault="005A7D55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729FA04" w14:textId="62511043" w:rsidR="005A7D55" w:rsidRPr="0095459E" w:rsidRDefault="005A7D55" w:rsidP="005A7D55">
            <w:pPr>
              <w:pStyle w:val="Dates"/>
              <w:jc w:val="left"/>
              <w:rPr>
                <w:b/>
                <w:bCs/>
              </w:rPr>
            </w:pPr>
          </w:p>
        </w:tc>
      </w:tr>
      <w:tr w:rsidR="0095459E" w14:paraId="296E729F" w14:textId="77777777" w:rsidTr="00914517">
        <w:trPr>
          <w:trHeight w:val="560"/>
        </w:trPr>
        <w:tc>
          <w:tcPr>
            <w:tcW w:w="2158" w:type="dxa"/>
          </w:tcPr>
          <w:p w14:paraId="1BF84A4A" w14:textId="540D0D24" w:rsidR="00DB6BEE" w:rsidRPr="0095459E" w:rsidRDefault="00DB6BEE" w:rsidP="005A7D55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F46AE3C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7596F3DC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3B8A8D49" w14:textId="77777777" w:rsidR="005A7D55" w:rsidRPr="0095459E" w:rsidRDefault="005A7D55" w:rsidP="005A7D55">
            <w:pPr>
              <w:rPr>
                <w:b/>
                <w:bCs/>
              </w:rPr>
            </w:pPr>
          </w:p>
          <w:p w14:paraId="37D34FA3" w14:textId="77777777" w:rsidR="0095459E" w:rsidRPr="0095459E" w:rsidRDefault="0095459E" w:rsidP="005A7D55">
            <w:pPr>
              <w:rPr>
                <w:b/>
                <w:bCs/>
              </w:rPr>
            </w:pPr>
          </w:p>
          <w:p w14:paraId="47122040" w14:textId="77777777" w:rsidR="0095459E" w:rsidRPr="0095459E" w:rsidRDefault="0095459E" w:rsidP="005A7D55">
            <w:pPr>
              <w:rPr>
                <w:b/>
                <w:bCs/>
              </w:rPr>
            </w:pPr>
          </w:p>
          <w:p w14:paraId="55349866" w14:textId="77777777" w:rsidR="0095459E" w:rsidRPr="0095459E" w:rsidRDefault="0095459E" w:rsidP="005A7D55">
            <w:pPr>
              <w:rPr>
                <w:b/>
                <w:bCs/>
              </w:rPr>
            </w:pPr>
          </w:p>
          <w:p w14:paraId="3B162460" w14:textId="1D6C0CD2" w:rsidR="0095459E" w:rsidRPr="0095459E" w:rsidRDefault="0095459E" w:rsidP="005A7D55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5B7E4E9D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</w:tr>
      <w:tr w:rsidR="0095459E" w14:paraId="3E1A5EB9" w14:textId="77777777" w:rsidTr="00914517">
        <w:trPr>
          <w:trHeight w:val="560"/>
        </w:trPr>
        <w:tc>
          <w:tcPr>
            <w:tcW w:w="2158" w:type="dxa"/>
          </w:tcPr>
          <w:p w14:paraId="05B646C6" w14:textId="77777777" w:rsidR="005A7D55" w:rsidRPr="0095459E" w:rsidRDefault="005A7D55">
            <w:pPr>
              <w:pStyle w:val="Dates"/>
              <w:rPr>
                <w:b/>
                <w:bCs/>
              </w:rPr>
            </w:pP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IF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=A12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0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= 0,""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IF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=A12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30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 &lt;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DocVariable MonthEnd \@ d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</w:rPr>
              <w:instrText>31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=A12+1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31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""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31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3CC5C10B" w14:textId="77777777" w:rsidR="005A7D55" w:rsidRPr="0095459E" w:rsidRDefault="005A7D55">
            <w:pPr>
              <w:pStyle w:val="Dates"/>
              <w:rPr>
                <w:b/>
                <w:bCs/>
              </w:rPr>
            </w:pPr>
          </w:p>
        </w:tc>
        <w:tc>
          <w:tcPr>
            <w:tcW w:w="2158" w:type="dxa"/>
          </w:tcPr>
          <w:p w14:paraId="098B95CC" w14:textId="77777777" w:rsidR="005A7D55" w:rsidRPr="0095459E" w:rsidRDefault="005A7D55">
            <w:pPr>
              <w:pStyle w:val="Dates"/>
              <w:rPr>
                <w:b/>
                <w:bCs/>
              </w:rPr>
            </w:pPr>
          </w:p>
        </w:tc>
        <w:tc>
          <w:tcPr>
            <w:tcW w:w="2158" w:type="dxa"/>
          </w:tcPr>
          <w:p w14:paraId="4AFE5B92" w14:textId="77777777" w:rsidR="005A7D55" w:rsidRPr="0095459E" w:rsidRDefault="005A7D55">
            <w:pPr>
              <w:pStyle w:val="Dates"/>
              <w:rPr>
                <w:b/>
                <w:bCs/>
              </w:rPr>
            </w:pPr>
          </w:p>
        </w:tc>
        <w:tc>
          <w:tcPr>
            <w:tcW w:w="2158" w:type="dxa"/>
          </w:tcPr>
          <w:p w14:paraId="1B0BCD2D" w14:textId="77777777" w:rsidR="005A7D55" w:rsidRPr="0095459E" w:rsidRDefault="005A7D55">
            <w:pPr>
              <w:pStyle w:val="Dates"/>
              <w:rPr>
                <w:b/>
                <w:bCs/>
              </w:rPr>
            </w:pPr>
          </w:p>
        </w:tc>
      </w:tr>
    </w:tbl>
    <w:p w14:paraId="14A17A60" w14:textId="77777777" w:rsidR="00661028" w:rsidRPr="0095459E" w:rsidRDefault="00661028">
      <w:pPr>
        <w:pStyle w:val="NoSpacing"/>
        <w:rPr>
          <w:b/>
          <w:bCs/>
        </w:rPr>
      </w:pPr>
    </w:p>
    <w:sectPr w:rsidR="00661028" w:rsidRPr="0095459E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66D4" w14:textId="77777777" w:rsidR="003A3940" w:rsidRDefault="003A3940">
      <w:pPr>
        <w:spacing w:before="0" w:after="0"/>
      </w:pPr>
      <w:r>
        <w:separator/>
      </w:r>
    </w:p>
  </w:endnote>
  <w:endnote w:type="continuationSeparator" w:id="0">
    <w:p w14:paraId="2E38D790" w14:textId="77777777" w:rsidR="003A3940" w:rsidRDefault="003A3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D559" w14:textId="77777777" w:rsidR="003A3940" w:rsidRDefault="003A3940">
      <w:pPr>
        <w:spacing w:before="0" w:after="0"/>
      </w:pPr>
      <w:r>
        <w:separator/>
      </w:r>
    </w:p>
  </w:footnote>
  <w:footnote w:type="continuationSeparator" w:id="0">
    <w:p w14:paraId="675A3076" w14:textId="77777777" w:rsidR="003A3940" w:rsidRDefault="003A39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5A7D55"/>
    <w:rsid w:val="00013CD4"/>
    <w:rsid w:val="000C00CE"/>
    <w:rsid w:val="000C01EB"/>
    <w:rsid w:val="000D1E93"/>
    <w:rsid w:val="0014476A"/>
    <w:rsid w:val="00187749"/>
    <w:rsid w:val="001B1987"/>
    <w:rsid w:val="001D1B12"/>
    <w:rsid w:val="001F45FD"/>
    <w:rsid w:val="0020234D"/>
    <w:rsid w:val="00225082"/>
    <w:rsid w:val="002E1700"/>
    <w:rsid w:val="002F6331"/>
    <w:rsid w:val="00334DB9"/>
    <w:rsid w:val="00344E5B"/>
    <w:rsid w:val="00380A75"/>
    <w:rsid w:val="003A3940"/>
    <w:rsid w:val="00402480"/>
    <w:rsid w:val="00435C7B"/>
    <w:rsid w:val="004827DE"/>
    <w:rsid w:val="004B6775"/>
    <w:rsid w:val="004D2DF0"/>
    <w:rsid w:val="00561E55"/>
    <w:rsid w:val="005A7D55"/>
    <w:rsid w:val="005C12FC"/>
    <w:rsid w:val="00661028"/>
    <w:rsid w:val="00683AD2"/>
    <w:rsid w:val="00790CBF"/>
    <w:rsid w:val="007A41C4"/>
    <w:rsid w:val="007D0397"/>
    <w:rsid w:val="007D64D8"/>
    <w:rsid w:val="008111A1"/>
    <w:rsid w:val="0081589D"/>
    <w:rsid w:val="00833E2D"/>
    <w:rsid w:val="008C666A"/>
    <w:rsid w:val="008D1440"/>
    <w:rsid w:val="008F7F1F"/>
    <w:rsid w:val="00914517"/>
    <w:rsid w:val="0095459E"/>
    <w:rsid w:val="00987D30"/>
    <w:rsid w:val="009B406D"/>
    <w:rsid w:val="00A4612E"/>
    <w:rsid w:val="00A803E8"/>
    <w:rsid w:val="00A9066E"/>
    <w:rsid w:val="00B26D39"/>
    <w:rsid w:val="00B4398C"/>
    <w:rsid w:val="00B664F5"/>
    <w:rsid w:val="00B96E1A"/>
    <w:rsid w:val="00BA7574"/>
    <w:rsid w:val="00BC43C6"/>
    <w:rsid w:val="00BC452F"/>
    <w:rsid w:val="00BC56C2"/>
    <w:rsid w:val="00BE2747"/>
    <w:rsid w:val="00C203AF"/>
    <w:rsid w:val="00C92582"/>
    <w:rsid w:val="00CA1B39"/>
    <w:rsid w:val="00CA1D51"/>
    <w:rsid w:val="00D4237E"/>
    <w:rsid w:val="00D451F3"/>
    <w:rsid w:val="00D6640D"/>
    <w:rsid w:val="00DB6BEE"/>
    <w:rsid w:val="00DD349B"/>
    <w:rsid w:val="00E2536E"/>
    <w:rsid w:val="00E62540"/>
    <w:rsid w:val="00E708E8"/>
    <w:rsid w:val="00F5599D"/>
    <w:rsid w:val="00F770E8"/>
    <w:rsid w:val="00FA21CB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A7BDC"/>
  <w15:docId w15:val="{71EFE38F-8255-4650-B9A2-78E3108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3E762A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49E39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7DFA8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olo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BE6C-2380-4D73-93A6-AA02388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Colon</dc:creator>
  <cp:keywords/>
  <dc:description/>
  <cp:lastModifiedBy>O. Robin Sweet</cp:lastModifiedBy>
  <cp:revision>2</cp:revision>
  <cp:lastPrinted>2020-10-06T21:54:00Z</cp:lastPrinted>
  <dcterms:created xsi:type="dcterms:W3CDTF">2021-05-03T16:55:00Z</dcterms:created>
  <dcterms:modified xsi:type="dcterms:W3CDTF">2021-05-03T16:55:00Z</dcterms:modified>
  <cp:category/>
</cp:coreProperties>
</file>